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33" w:rsidRPr="000E7EC4" w:rsidRDefault="000E7EC4">
      <w:pPr>
        <w:pStyle w:val="Heading1"/>
        <w:rPr>
          <w:rFonts w:ascii="Century Gothic" w:hAnsi="Century Gothic"/>
          <w:b w:val="0"/>
          <w:color w:val="auto"/>
          <w:sz w:val="40"/>
        </w:rPr>
      </w:pPr>
      <w:r w:rsidRPr="000E7EC4">
        <w:rPr>
          <w:rFonts w:ascii="Century Gothic" w:hAnsi="Century Gothic"/>
          <w:b w:val="0"/>
          <w:color w:val="auto"/>
          <w:sz w:val="40"/>
        </w:rPr>
        <w:t>The Wake Review</w:t>
      </w:r>
    </w:p>
    <w:p w:rsidR="008D0133" w:rsidRPr="000E7EC4" w:rsidRDefault="00466F00" w:rsidP="00C8649B">
      <w:pPr>
        <w:pStyle w:val="Heading2"/>
        <w:rPr>
          <w:rFonts w:ascii="Century Gothic" w:hAnsi="Century Gothic"/>
          <w:color w:val="auto"/>
        </w:rPr>
      </w:pPr>
      <w:bookmarkStart w:id="0" w:name="_GoBack"/>
      <w:bookmarkEnd w:id="0"/>
      <w:r>
        <w:rPr>
          <w:rFonts w:ascii="Century Gothic" w:hAnsi="Century Gothic"/>
          <w:color w:val="auto"/>
        </w:rPr>
        <w:t xml:space="preserve">Faculty </w:t>
      </w:r>
      <w:r w:rsidR="000E7EC4" w:rsidRPr="000E7EC4">
        <w:rPr>
          <w:rFonts w:ascii="Century Gothic" w:hAnsi="Century Gothic"/>
          <w:color w:val="auto"/>
        </w:rPr>
        <w:t>Submission Form</w:t>
      </w:r>
    </w:p>
    <w:p w:rsidR="00C8649B" w:rsidRPr="0036244F" w:rsidRDefault="00C8649B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0E7EC4" w:rsidRDefault="008D0133">
            <w:pPr>
              <w:pStyle w:val="Heading2"/>
              <w:outlineLvl w:val="1"/>
              <w:rPr>
                <w:rFonts w:ascii="Century Gothic" w:hAnsi="Century Gothic"/>
              </w:rPr>
            </w:pPr>
            <w:r w:rsidRPr="000E7EC4">
              <w:rPr>
                <w:rFonts w:ascii="Century Gothic" w:hAnsi="Century Gothic"/>
                <w:color w:val="auto"/>
              </w:rPr>
              <w:t>Contact Information</w:t>
            </w:r>
          </w:p>
        </w:tc>
      </w:tr>
      <w:tr w:rsidR="008D0133" w:rsidTr="0003389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03389C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8D0133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03389C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0E7EC4" w:rsidP="000E7EC4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Email Address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03389C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466F00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Courses Taught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0E7EC4" w:rsidTr="0003389C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7EC4" w:rsidRPr="000E7EC4" w:rsidRDefault="000E7EC4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Write a little biography about yourself.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E7EC4" w:rsidRDefault="000E7EC4"/>
        </w:tc>
      </w:tr>
    </w:tbl>
    <w:p w:rsidR="008D0133" w:rsidRPr="000E7EC4" w:rsidRDefault="008D0133">
      <w:pPr>
        <w:pStyle w:val="Heading2"/>
        <w:rPr>
          <w:rFonts w:ascii="Century Gothic" w:hAnsi="Century Gothic"/>
          <w:b w:val="0"/>
          <w:color w:val="auto"/>
          <w:sz w:val="18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986032">
        <w:trPr>
          <w:trHeight w:val="40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0E7EC4" w:rsidRDefault="000E7EC4">
            <w:pPr>
              <w:pStyle w:val="Heading2"/>
              <w:outlineLvl w:val="1"/>
              <w:rPr>
                <w:rFonts w:ascii="Century Gothic" w:hAnsi="Century Gothic"/>
              </w:rPr>
            </w:pPr>
            <w:r w:rsidRPr="000E7EC4">
              <w:rPr>
                <w:rFonts w:ascii="Century Gothic" w:hAnsi="Century Gothic"/>
                <w:color w:val="auto"/>
              </w:rPr>
              <w:t>Your Submission</w:t>
            </w:r>
          </w:p>
        </w:tc>
      </w:tr>
      <w:tr w:rsidR="008D0133" w:rsidTr="00986032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0E7EC4" w:rsidP="000E7EC4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What Category is Your Submission?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723066">
            <w:pPr>
              <w:pStyle w:val="Body"/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/>
                  <w:sz w:val="22"/>
                </w:rPr>
                <w:id w:val="1694042403"/>
                <w:placeholder>
                  <w:docPart w:val="49F9C47F9FEC438AA9EDC846BBD6EB97"/>
                </w:placeholder>
                <w:showingPlcHdr/>
                <w:dropDownList>
                  <w:listItem w:value="Choose a category."/>
                  <w:listItem w:displayText="Poetry" w:value="Poetry"/>
                  <w:listItem w:displayText="Photography" w:value="Photography"/>
                  <w:listItem w:displayText="Fiction" w:value="Fiction"/>
                  <w:listItem w:displayText="Non-Fiction" w:value="Non-Fiction"/>
                  <w:listItem w:displayText="Multimedia Arts" w:value="Multimedia Arts"/>
                </w:dropDownList>
              </w:sdtPr>
              <w:sdtEndPr/>
              <w:sdtContent>
                <w:r w:rsidR="000E7EC4" w:rsidRPr="000E7EC4">
                  <w:rPr>
                    <w:rStyle w:val="PlaceholderText"/>
                    <w:rFonts w:ascii="Century Gothic" w:hAnsi="Century Gothic"/>
                    <w:sz w:val="22"/>
                  </w:rPr>
                  <w:t>Choose an item.</w:t>
                </w:r>
              </w:sdtContent>
            </w:sdt>
          </w:p>
        </w:tc>
      </w:tr>
      <w:tr w:rsidR="008D0133" w:rsidTr="00986032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389C" w:rsidRDefault="0003389C" w:rsidP="0003389C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Medium or Genre</w:t>
            </w:r>
          </w:p>
          <w:p w:rsidR="000E7EC4" w:rsidRPr="000E7EC4" w:rsidRDefault="000E7EC4" w:rsidP="0003389C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(ex. Short story, song, screenplay, etc.)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8D0133">
            <w:pPr>
              <w:pStyle w:val="Body"/>
              <w:rPr>
                <w:rFonts w:ascii="Century Gothic" w:hAnsi="Century Gothic"/>
                <w:sz w:val="22"/>
              </w:rPr>
            </w:pPr>
          </w:p>
        </w:tc>
      </w:tr>
      <w:tr w:rsidR="008D0133" w:rsidTr="00986032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0E7EC4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Title of Work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7EC4" w:rsidRDefault="008D0133">
            <w:pPr>
              <w:pStyle w:val="Body"/>
              <w:rPr>
                <w:rFonts w:ascii="Century Gothic" w:hAnsi="Century Gothic"/>
                <w:sz w:val="22"/>
              </w:rPr>
            </w:pPr>
          </w:p>
        </w:tc>
      </w:tr>
      <w:tr w:rsidR="00C8649B" w:rsidTr="00986032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649B" w:rsidRPr="000E7EC4" w:rsidRDefault="000E7EC4" w:rsidP="000E7EC4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Brief Description of Work</w:t>
            </w:r>
          </w:p>
          <w:p w:rsidR="000E7EC4" w:rsidRPr="000E7EC4" w:rsidRDefault="000E7EC4" w:rsidP="000E7EC4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(What is it about, what inspired you, etc.)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649B" w:rsidRPr="000E7EC4" w:rsidRDefault="00C8649B">
            <w:pPr>
              <w:pStyle w:val="Body"/>
              <w:rPr>
                <w:rFonts w:ascii="Century Gothic" w:hAnsi="Century Gothic"/>
                <w:sz w:val="22"/>
              </w:rPr>
            </w:pPr>
          </w:p>
        </w:tc>
      </w:tr>
    </w:tbl>
    <w:p w:rsidR="008D0133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03389C" w:rsidRDefault="008D0133">
            <w:pPr>
              <w:pStyle w:val="Heading2"/>
              <w:outlineLvl w:val="1"/>
              <w:rPr>
                <w:rFonts w:ascii="Century Gothic" w:hAnsi="Century Gothic"/>
              </w:rPr>
            </w:pPr>
            <w:r w:rsidRPr="0003389C">
              <w:rPr>
                <w:rFonts w:ascii="Century Gothic" w:hAnsi="Century Gothic"/>
                <w:color w:val="auto"/>
              </w:rPr>
              <w:t>Agreement and Signature</w:t>
            </w:r>
          </w:p>
        </w:tc>
      </w:tr>
      <w:tr w:rsidR="008D0133" w:rsidTr="0003389C">
        <w:trPr>
          <w:trHeight w:val="37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986032" w:rsidRDefault="008D0133" w:rsidP="00986032">
            <w:pPr>
              <w:pStyle w:val="Body"/>
              <w:rPr>
                <w:rFonts w:ascii="Century Gothic" w:hAnsi="Century Gothic"/>
              </w:rPr>
            </w:pPr>
            <w:r w:rsidRPr="00986032">
              <w:rPr>
                <w:rFonts w:ascii="Century Gothic" w:hAnsi="Century Gothic"/>
                <w:sz w:val="22"/>
              </w:rPr>
              <w:t xml:space="preserve">By submitting this </w:t>
            </w:r>
            <w:r w:rsidR="00C73832" w:rsidRPr="00986032">
              <w:rPr>
                <w:rFonts w:ascii="Century Gothic" w:hAnsi="Century Gothic"/>
                <w:sz w:val="22"/>
              </w:rPr>
              <w:t xml:space="preserve">form, I </w:t>
            </w:r>
            <w:r w:rsidR="00986032">
              <w:rPr>
                <w:rFonts w:ascii="Century Gothic" w:hAnsi="Century Gothic"/>
                <w:sz w:val="22"/>
              </w:rPr>
              <w:t>certify</w:t>
            </w:r>
            <w:r w:rsidR="00C73832" w:rsidRPr="00986032">
              <w:rPr>
                <w:rFonts w:ascii="Century Gothic" w:hAnsi="Century Gothic"/>
                <w:sz w:val="22"/>
              </w:rPr>
              <w:t xml:space="preserve"> that </w:t>
            </w:r>
            <w:r w:rsidR="0003389C" w:rsidRPr="00986032">
              <w:rPr>
                <w:rFonts w:ascii="Century Gothic" w:hAnsi="Century Gothic"/>
                <w:sz w:val="22"/>
              </w:rPr>
              <w:t xml:space="preserve">this work of art or writing is my original work. I give the </w:t>
            </w:r>
            <w:r w:rsidR="0003389C" w:rsidRPr="00986032">
              <w:rPr>
                <w:rFonts w:ascii="Century Gothic" w:hAnsi="Century Gothic"/>
                <w:i/>
                <w:sz w:val="22"/>
              </w:rPr>
              <w:t>Wake Review</w:t>
            </w:r>
            <w:r w:rsidR="0003389C" w:rsidRPr="00986032">
              <w:rPr>
                <w:rFonts w:ascii="Century Gothic" w:hAnsi="Century Gothic"/>
                <w:sz w:val="22"/>
              </w:rPr>
              <w:t xml:space="preserve"> permission to publish this work on the website o</w:t>
            </w:r>
            <w:r w:rsidR="00986032" w:rsidRPr="00986032">
              <w:rPr>
                <w:rFonts w:ascii="Century Gothic" w:hAnsi="Century Gothic"/>
                <w:sz w:val="22"/>
              </w:rPr>
              <w:t xml:space="preserve">r any </w:t>
            </w:r>
            <w:r w:rsidR="00986032">
              <w:rPr>
                <w:rFonts w:ascii="Century Gothic" w:hAnsi="Century Gothic"/>
                <w:sz w:val="22"/>
              </w:rPr>
              <w:t>other medium if selected. I acknowledge t</w:t>
            </w:r>
            <w:r w:rsidR="00986032" w:rsidRPr="00986032">
              <w:rPr>
                <w:rFonts w:ascii="Century Gothic" w:hAnsi="Century Gothic"/>
                <w:sz w:val="22"/>
              </w:rPr>
              <w:t xml:space="preserve">hat the </w:t>
            </w:r>
            <w:r w:rsidR="00986032" w:rsidRPr="00986032">
              <w:rPr>
                <w:rFonts w:ascii="Century Gothic" w:hAnsi="Century Gothic"/>
                <w:i/>
                <w:sz w:val="22"/>
              </w:rPr>
              <w:t>Wake Review</w:t>
            </w:r>
            <w:r w:rsidR="00986032" w:rsidRPr="00986032">
              <w:rPr>
                <w:rFonts w:ascii="Century Gothic" w:hAnsi="Century Gothic"/>
                <w:sz w:val="22"/>
              </w:rPr>
              <w:t xml:space="preserve"> has the right</w:t>
            </w:r>
            <w:r w:rsidR="0003389C" w:rsidRPr="00986032">
              <w:rPr>
                <w:rFonts w:ascii="Century Gothic" w:hAnsi="Century Gothic"/>
                <w:sz w:val="22"/>
              </w:rPr>
              <w:t xml:space="preserve"> to reproduce the work for promotion of the magazine or in subsequent printings. I give permission for the </w:t>
            </w:r>
            <w:r w:rsidR="0003389C" w:rsidRPr="00986032">
              <w:rPr>
                <w:rFonts w:ascii="Century Gothic" w:hAnsi="Century Gothic"/>
                <w:i/>
                <w:sz w:val="22"/>
              </w:rPr>
              <w:t>Wake Review</w:t>
            </w:r>
            <w:r w:rsidR="0003389C" w:rsidRPr="00986032">
              <w:rPr>
                <w:rFonts w:ascii="Century Gothic" w:hAnsi="Century Gothic"/>
                <w:sz w:val="22"/>
              </w:rPr>
              <w:t xml:space="preserve"> to edit this work for grammar, clarity, and accuracy if selected.</w:t>
            </w:r>
            <w:r w:rsidR="00986032" w:rsidRPr="00986032">
              <w:rPr>
                <w:rFonts w:ascii="Century Gothic" w:hAnsi="Century Gothic"/>
                <w:sz w:val="22"/>
              </w:rPr>
              <w:t xml:space="preserve"> </w:t>
            </w:r>
            <w:r w:rsidR="00986032">
              <w:rPr>
                <w:rFonts w:ascii="Century Gothic" w:hAnsi="Century Gothic"/>
                <w:sz w:val="22"/>
              </w:rPr>
              <w:t>I understand that this is only a submission and it does not guarantee selection and publication of my work.</w:t>
            </w:r>
          </w:p>
        </w:tc>
      </w:tr>
      <w:tr w:rsidR="008D0133" w:rsidTr="0003389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03389C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3389C" w:rsidRDefault="008D0133" w:rsidP="0003389C">
            <w:pPr>
              <w:pStyle w:val="Body"/>
              <w:rPr>
                <w:rFonts w:ascii="Century Gothic" w:hAnsi="Century Gothic"/>
                <w:sz w:val="22"/>
              </w:rPr>
            </w:pPr>
            <w:r w:rsidRPr="0003389C">
              <w:rPr>
                <w:rFonts w:ascii="Century Gothic" w:hAnsi="Century Gothic"/>
                <w:sz w:val="22"/>
              </w:rPr>
              <w:t xml:space="preserve">Name 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03389C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3389C" w:rsidRDefault="008D0133">
            <w:pPr>
              <w:pStyle w:val="Body"/>
              <w:rPr>
                <w:rFonts w:ascii="Century Gothic" w:hAnsi="Century Gothic"/>
                <w:sz w:val="22"/>
              </w:rPr>
            </w:pPr>
            <w:r w:rsidRPr="0003389C">
              <w:rPr>
                <w:rFonts w:ascii="Century Gothic" w:hAnsi="Century Gothic"/>
                <w:sz w:val="22"/>
              </w:rPr>
              <w:t>Date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Pr="002F2341" w:rsidRDefault="008D0133" w:rsidP="00986032">
      <w:pPr>
        <w:pStyle w:val="Heading2"/>
      </w:pPr>
    </w:p>
    <w:sectPr w:rsidR="008D0133" w:rsidRPr="002F23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9B"/>
    <w:rsid w:val="0003389C"/>
    <w:rsid w:val="000E7EC4"/>
    <w:rsid w:val="00466F00"/>
    <w:rsid w:val="00586414"/>
    <w:rsid w:val="00723066"/>
    <w:rsid w:val="0073627B"/>
    <w:rsid w:val="00893D40"/>
    <w:rsid w:val="008D0133"/>
    <w:rsid w:val="009021EA"/>
    <w:rsid w:val="00986032"/>
    <w:rsid w:val="00993B1C"/>
    <w:rsid w:val="00C73832"/>
    <w:rsid w:val="00C8649B"/>
    <w:rsid w:val="00E86E8D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1FA70"/>
  <w15:docId w15:val="{73D160A2-84C0-4B9A-864B-E78A81E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C8649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7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oh%20Burnam\AppData\Roaming\Microsoft\Templates\Volunteer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F9C47F9FEC438AA9EDC846BBD6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04B4-7C13-4820-978C-CA93AFD15C6B}"/>
      </w:docPartPr>
      <w:docPartBody>
        <w:p w:rsidR="00E94315" w:rsidRDefault="00277F30" w:rsidP="00277F30">
          <w:pPr>
            <w:pStyle w:val="49F9C47F9FEC438AA9EDC846BBD6EB97"/>
          </w:pPr>
          <w:r w:rsidRPr="000327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30"/>
    <w:rsid w:val="00277F30"/>
    <w:rsid w:val="005557C4"/>
    <w:rsid w:val="00605FCA"/>
    <w:rsid w:val="00832565"/>
    <w:rsid w:val="008A4B38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F30"/>
    <w:rPr>
      <w:color w:val="808080"/>
    </w:rPr>
  </w:style>
  <w:style w:type="paragraph" w:customStyle="1" w:styleId="49F9C47F9FEC438AA9EDC846BBD6EB97">
    <w:name w:val="49F9C47F9FEC438AA9EDC846BBD6EB97"/>
    <w:rsid w:val="00277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Burnam</dc:creator>
  <cp:lastModifiedBy>Matt</cp:lastModifiedBy>
  <cp:revision>3</cp:revision>
  <cp:lastPrinted>2003-07-23T15:40:00Z</cp:lastPrinted>
  <dcterms:created xsi:type="dcterms:W3CDTF">2015-11-24T02:56:00Z</dcterms:created>
  <dcterms:modified xsi:type="dcterms:W3CDTF">2017-11-17T07:30:00Z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